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07" w:rsidRPr="00140DE3" w:rsidRDefault="00B62107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2107" w:rsidRPr="00140DE3" w:rsidRDefault="00B62107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62107" w:rsidRPr="00140DE3" w:rsidRDefault="00B62107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2107" w:rsidRPr="00140DE3" w:rsidRDefault="00B62107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07" w:rsidRPr="00732F50" w:rsidRDefault="00B62107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B62107" w:rsidRPr="00635687" w:rsidRDefault="00B62107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B62107" w:rsidRPr="00140DE3" w:rsidRDefault="00B62107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B62107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62107" w:rsidRPr="00DB3BE5" w:rsidRDefault="00B62107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266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в собственность или в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B62107" w:rsidRPr="0031063A" w:rsidRDefault="00B62107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B62107" w:rsidRPr="004B2824" w:rsidRDefault="00B62107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B62107" w:rsidRPr="004B2824" w:rsidRDefault="00B62107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62107" w:rsidRPr="009A0644" w:rsidRDefault="00B62107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266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 w:rsidRPr="009A0644">
        <w:rPr>
          <w:rFonts w:ascii="Times New Roman" w:hAnsi="Times New Roman" w:cs="Times New Roman"/>
          <w:sz w:val="28"/>
          <w:szCs w:val="28"/>
        </w:rPr>
        <w:t>О</w:t>
      </w:r>
      <w:r w:rsidRPr="009A064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в собственность или в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107" w:rsidRDefault="00B62107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B62107" w:rsidRDefault="00B62107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B62107" w:rsidRPr="005E26AA" w:rsidRDefault="00B62107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62107" w:rsidRPr="005E26AA" w:rsidRDefault="00B62107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B62107" w:rsidRDefault="00B62107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B62107" w:rsidRDefault="00B62107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B62107" w:rsidRPr="004B2824" w:rsidRDefault="00B62107" w:rsidP="005E26AA">
      <w:pPr>
        <w:ind w:firstLine="540"/>
        <w:jc w:val="both"/>
        <w:rPr>
          <w:sz w:val="28"/>
          <w:szCs w:val="28"/>
        </w:rPr>
      </w:pPr>
    </w:p>
    <w:sectPr w:rsidR="00B62107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07" w:rsidRDefault="00B62107">
      <w:r>
        <w:separator/>
      </w:r>
    </w:p>
  </w:endnote>
  <w:endnote w:type="continuationSeparator" w:id="1">
    <w:p w:rsidR="00B62107" w:rsidRDefault="00B6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07" w:rsidRDefault="00B62107">
      <w:r>
        <w:separator/>
      </w:r>
    </w:p>
  </w:footnote>
  <w:footnote w:type="continuationSeparator" w:id="1">
    <w:p w:rsidR="00B62107" w:rsidRDefault="00B62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07" w:rsidRDefault="00B62107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2107" w:rsidRDefault="00B621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961A9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75DE7"/>
    <w:rsid w:val="008763DC"/>
    <w:rsid w:val="008B361E"/>
    <w:rsid w:val="008F70F6"/>
    <w:rsid w:val="00922ECB"/>
    <w:rsid w:val="009374FB"/>
    <w:rsid w:val="009A0644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364</Words>
  <Characters>2077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2019-05-21T08:00:00Z</cp:lastPrinted>
  <dcterms:created xsi:type="dcterms:W3CDTF">2021-01-20T08:09:00Z</dcterms:created>
  <dcterms:modified xsi:type="dcterms:W3CDTF">2021-01-20T23:13:00Z</dcterms:modified>
</cp:coreProperties>
</file>